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D7" w:rsidRDefault="00EC68D7">
      <w:pPr>
        <w:rPr>
          <w:sz w:val="18"/>
          <w:szCs w:val="18"/>
        </w:rPr>
      </w:pPr>
      <w:r>
        <w:rPr>
          <w:b/>
          <w:bCs/>
          <w:sz w:val="18"/>
          <w:szCs w:val="18"/>
        </w:rPr>
        <w:t>INFORMAZIONE PERSONALE</w:t>
      </w:r>
      <w:r>
        <w:rPr>
          <w:sz w:val="18"/>
          <w:szCs w:val="18"/>
        </w:rPr>
        <w:t xml:space="preserve">   </w:t>
      </w:r>
    </w:p>
    <w:p w:rsidR="00EC68D7" w:rsidRDefault="00EC68D7">
      <w:pPr>
        <w:rPr>
          <w:rFonts w:cs="Arial Unicode MS"/>
        </w:rPr>
      </w:pPr>
    </w:p>
    <w:p w:rsidR="00EC68D7" w:rsidRDefault="00EC68D7">
      <w:pPr>
        <w:rPr>
          <w:sz w:val="18"/>
          <w:szCs w:val="18"/>
        </w:rPr>
      </w:pPr>
      <w:r>
        <w:rPr>
          <w:sz w:val="18"/>
          <w:szCs w:val="18"/>
        </w:rPr>
        <w:t>Nome Completo                                                   Priscila Caballero Feria</w:t>
      </w:r>
    </w:p>
    <w:p w:rsidR="00EC68D7" w:rsidRDefault="00EC68D7">
      <w:pPr>
        <w:rPr>
          <w:sz w:val="18"/>
          <w:szCs w:val="18"/>
        </w:rPr>
      </w:pPr>
    </w:p>
    <w:p w:rsidR="00EC68D7" w:rsidRDefault="00EC68D7">
      <w:pPr>
        <w:rPr>
          <w:sz w:val="18"/>
          <w:szCs w:val="18"/>
        </w:rPr>
      </w:pPr>
    </w:p>
    <w:p w:rsidR="00EC68D7" w:rsidRDefault="00EC68D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</w:p>
    <w:p w:rsidR="00EC68D7" w:rsidRDefault="00EC68D7">
      <w:pPr>
        <w:rPr>
          <w:sz w:val="18"/>
          <w:szCs w:val="18"/>
        </w:rPr>
      </w:pPr>
    </w:p>
    <w:p w:rsidR="00EC68D7" w:rsidRDefault="00EC68D7">
      <w:pPr>
        <w:rPr>
          <w:sz w:val="18"/>
          <w:szCs w:val="18"/>
        </w:rPr>
      </w:pPr>
      <w:r>
        <w:rPr>
          <w:sz w:val="18"/>
          <w:szCs w:val="18"/>
        </w:rPr>
        <w:t xml:space="preserve">Nazionalità                                                            Spagnola                             </w:t>
      </w:r>
    </w:p>
    <w:p w:rsidR="00EC68D7" w:rsidRDefault="00EC68D7">
      <w:pPr>
        <w:rPr>
          <w:sz w:val="18"/>
          <w:szCs w:val="18"/>
        </w:rPr>
      </w:pPr>
    </w:p>
    <w:p w:rsidR="00EC68D7" w:rsidRDefault="00EC68D7">
      <w:pPr>
        <w:rPr>
          <w:sz w:val="18"/>
          <w:szCs w:val="18"/>
        </w:rPr>
      </w:pPr>
      <w:r>
        <w:rPr>
          <w:sz w:val="18"/>
          <w:szCs w:val="18"/>
        </w:rPr>
        <w:t xml:space="preserve">Data di Nascita                                                      07.10.1980                  </w:t>
      </w:r>
    </w:p>
    <w:p w:rsidR="00EC68D7" w:rsidRDefault="00EC68D7">
      <w:pPr>
        <w:rPr>
          <w:sz w:val="18"/>
          <w:szCs w:val="18"/>
        </w:rPr>
      </w:pPr>
    </w:p>
    <w:p w:rsidR="00EC68D7" w:rsidRDefault="00EC68D7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Titolo di Studio                                                    Laurea triennale  di ASSISTENTE SOCIALE (albo B)</w:t>
      </w:r>
    </w:p>
    <w:p w:rsidR="00EC68D7" w:rsidRDefault="00EC68D7">
      <w:pPr>
        <w:rPr>
          <w:rFonts w:cs="Arial Unicode MS"/>
          <w:b/>
          <w:bCs/>
          <w:sz w:val="18"/>
          <w:szCs w:val="18"/>
        </w:rPr>
      </w:pPr>
    </w:p>
    <w:p w:rsidR="00EC68D7" w:rsidRDefault="00EC68D7">
      <w:pPr>
        <w:rPr>
          <w:rFonts w:cs="Arial Unicode MS"/>
          <w:b/>
          <w:bCs/>
          <w:sz w:val="18"/>
          <w:szCs w:val="18"/>
        </w:rPr>
      </w:pPr>
    </w:p>
    <w:p w:rsidR="00EC68D7" w:rsidRDefault="00EC68D7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ESPERIENZE DI LAVORO</w:t>
      </w:r>
    </w:p>
    <w:p w:rsidR="00EC68D7" w:rsidRDefault="00EC68D7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</w:t>
      </w:r>
    </w:p>
    <w:p w:rsidR="00EC68D7" w:rsidRDefault="00EC68D7">
      <w:pPr>
        <w:rPr>
          <w:sz w:val="18"/>
          <w:szCs w:val="18"/>
        </w:rPr>
      </w:pPr>
      <w:r>
        <w:rPr>
          <w:sz w:val="18"/>
          <w:szCs w:val="18"/>
        </w:rPr>
        <w:t>Date                                                                       Dal 1.10.2013 a oggi</w:t>
      </w:r>
    </w:p>
    <w:p w:rsidR="00EC68D7" w:rsidRDefault="00EC68D7">
      <w:pPr>
        <w:rPr>
          <w:sz w:val="18"/>
          <w:szCs w:val="18"/>
        </w:rPr>
      </w:pPr>
    </w:p>
    <w:p w:rsidR="00EC68D7" w:rsidRDefault="00EC68D7">
      <w:pPr>
        <w:rPr>
          <w:sz w:val="18"/>
          <w:szCs w:val="18"/>
        </w:rPr>
      </w:pPr>
      <w:r>
        <w:rPr>
          <w:sz w:val="18"/>
          <w:szCs w:val="18"/>
        </w:rPr>
        <w:t xml:space="preserve">Lavoro o posizione ricoperti                                 Assistente Sociale </w:t>
      </w:r>
    </w:p>
    <w:p w:rsidR="00EC68D7" w:rsidRDefault="00EC68D7">
      <w:pPr>
        <w:rPr>
          <w:sz w:val="18"/>
          <w:szCs w:val="18"/>
        </w:rPr>
      </w:pPr>
    </w:p>
    <w:p w:rsidR="00EC68D7" w:rsidRDefault="00EC68D7">
      <w:pPr>
        <w:rPr>
          <w:sz w:val="18"/>
          <w:szCs w:val="18"/>
        </w:rPr>
      </w:pPr>
      <w:r>
        <w:rPr>
          <w:sz w:val="18"/>
          <w:szCs w:val="18"/>
        </w:rPr>
        <w:t xml:space="preserve">Ruoli e responsabilità                                           Segretariato Sociale. Elaborazione dei Progetti. Misure di sostegno economico. </w:t>
      </w:r>
    </w:p>
    <w:p w:rsidR="00EC68D7" w:rsidRDefault="00EC68D7">
      <w:pPr>
        <w:rPr>
          <w:rFonts w:cs="Arial Unicode MS"/>
          <w:color w:val="FF0000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Pratiche amministrative.</w:t>
      </w:r>
    </w:p>
    <w:p w:rsidR="00EC68D7" w:rsidRDefault="00EC68D7">
      <w:pPr>
        <w:rPr>
          <w:rFonts w:cs="Arial Unicode MS"/>
          <w:color w:val="FF0000"/>
          <w:sz w:val="18"/>
          <w:szCs w:val="18"/>
        </w:rPr>
      </w:pPr>
    </w:p>
    <w:p w:rsidR="00EC68D7" w:rsidRDefault="00EC68D7">
      <w:pPr>
        <w:rPr>
          <w:sz w:val="18"/>
          <w:szCs w:val="18"/>
        </w:rPr>
      </w:pPr>
      <w:r>
        <w:rPr>
          <w:sz w:val="18"/>
          <w:szCs w:val="18"/>
        </w:rPr>
        <w:t>Nome e indirizzo della società                              Comune di Pianengo (CR)</w:t>
      </w:r>
    </w:p>
    <w:p w:rsidR="00EC68D7" w:rsidRDefault="00EC68D7">
      <w:pPr>
        <w:rPr>
          <w:sz w:val="18"/>
          <w:szCs w:val="18"/>
        </w:rPr>
      </w:pPr>
    </w:p>
    <w:p w:rsidR="00EC68D7" w:rsidRDefault="00EC68D7">
      <w:pPr>
        <w:rPr>
          <w:sz w:val="18"/>
          <w:szCs w:val="18"/>
        </w:rPr>
      </w:pPr>
      <w:r>
        <w:rPr>
          <w:sz w:val="18"/>
          <w:szCs w:val="18"/>
        </w:rPr>
        <w:t>Tipo di attività o settore                                        Amministrazione Pubblica. Comune di Pianengo</w:t>
      </w:r>
    </w:p>
    <w:p w:rsidR="00EC68D7" w:rsidRDefault="00EC68D7">
      <w:pPr>
        <w:rPr>
          <w:sz w:val="18"/>
          <w:szCs w:val="18"/>
        </w:rPr>
      </w:pPr>
    </w:p>
    <w:p w:rsidR="00EC68D7" w:rsidRDefault="00EC68D7">
      <w:pPr>
        <w:rPr>
          <w:rFonts w:cs="Arial Unicode MS"/>
          <w:b/>
          <w:bCs/>
          <w:sz w:val="18"/>
          <w:szCs w:val="18"/>
        </w:rPr>
      </w:pPr>
    </w:p>
    <w:p w:rsidR="00EC68D7" w:rsidRDefault="00EC68D7">
      <w:pPr>
        <w:rPr>
          <w:sz w:val="18"/>
          <w:szCs w:val="18"/>
        </w:rPr>
      </w:pPr>
      <w:r>
        <w:rPr>
          <w:sz w:val="18"/>
          <w:szCs w:val="18"/>
        </w:rPr>
        <w:t>Date                                                                        Dal 1.07.1014 al 11.02.2015</w:t>
      </w:r>
    </w:p>
    <w:p w:rsidR="00EC68D7" w:rsidRDefault="00EC68D7">
      <w:pPr>
        <w:rPr>
          <w:sz w:val="18"/>
          <w:szCs w:val="18"/>
        </w:rPr>
      </w:pPr>
    </w:p>
    <w:p w:rsidR="00EC68D7" w:rsidRDefault="00EC68D7">
      <w:pPr>
        <w:rPr>
          <w:sz w:val="18"/>
          <w:szCs w:val="18"/>
        </w:rPr>
      </w:pPr>
      <w:r>
        <w:rPr>
          <w:sz w:val="18"/>
          <w:szCs w:val="18"/>
        </w:rPr>
        <w:t>Lavoro o posizione ricoperti                                  Assistente Sociale</w:t>
      </w:r>
    </w:p>
    <w:p w:rsidR="00EC68D7" w:rsidRDefault="00EC68D7">
      <w:pPr>
        <w:rPr>
          <w:sz w:val="18"/>
          <w:szCs w:val="18"/>
        </w:rPr>
      </w:pPr>
    </w:p>
    <w:p w:rsidR="00EC68D7" w:rsidRDefault="00EC68D7">
      <w:pPr>
        <w:rPr>
          <w:sz w:val="18"/>
          <w:szCs w:val="18"/>
        </w:rPr>
      </w:pPr>
      <w:r>
        <w:rPr>
          <w:sz w:val="18"/>
          <w:szCs w:val="18"/>
        </w:rPr>
        <w:t>Ruoli e responsabilità                                            Segretariato Sociale. Elaborazione dei Progetti. Misure di sostegno economico</w:t>
      </w:r>
    </w:p>
    <w:p w:rsidR="00EC68D7" w:rsidRDefault="00EC68D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Pratiche amministrative.</w:t>
      </w:r>
    </w:p>
    <w:p w:rsidR="00EC68D7" w:rsidRDefault="00EC68D7">
      <w:pPr>
        <w:rPr>
          <w:sz w:val="18"/>
          <w:szCs w:val="18"/>
        </w:rPr>
      </w:pPr>
    </w:p>
    <w:p w:rsidR="00EC68D7" w:rsidRDefault="00EC68D7">
      <w:pPr>
        <w:rPr>
          <w:sz w:val="18"/>
          <w:szCs w:val="18"/>
        </w:rPr>
      </w:pPr>
      <w:r>
        <w:rPr>
          <w:sz w:val="18"/>
          <w:szCs w:val="18"/>
        </w:rPr>
        <w:t>Nome e indirizzo della società                              Coop. Sociale “Altana” Via XI Febbraio, 66A/68 26100 (CR)</w:t>
      </w:r>
    </w:p>
    <w:p w:rsidR="00EC68D7" w:rsidRDefault="00EC68D7">
      <w:pPr>
        <w:rPr>
          <w:sz w:val="18"/>
          <w:szCs w:val="18"/>
        </w:rPr>
      </w:pPr>
    </w:p>
    <w:p w:rsidR="00EC68D7" w:rsidRDefault="00EC68D7">
      <w:pPr>
        <w:rPr>
          <w:sz w:val="18"/>
          <w:szCs w:val="18"/>
        </w:rPr>
      </w:pPr>
      <w:r>
        <w:rPr>
          <w:sz w:val="18"/>
          <w:szCs w:val="18"/>
        </w:rPr>
        <w:t>Tipo di attività o settore                                        Amministrazione Pubblica. Comune di Mozzanica (BG)</w:t>
      </w:r>
    </w:p>
    <w:p w:rsidR="00EC68D7" w:rsidRDefault="00EC68D7">
      <w:pPr>
        <w:rPr>
          <w:sz w:val="18"/>
          <w:szCs w:val="18"/>
        </w:rPr>
      </w:pPr>
    </w:p>
    <w:p w:rsidR="00EC68D7" w:rsidRDefault="00EC68D7">
      <w:pPr>
        <w:rPr>
          <w:rFonts w:cs="Arial Unicode MS"/>
          <w:b/>
          <w:bCs/>
          <w:sz w:val="18"/>
          <w:szCs w:val="18"/>
        </w:rPr>
      </w:pPr>
    </w:p>
    <w:p w:rsidR="00EC68D7" w:rsidRDefault="00EC68D7">
      <w:pPr>
        <w:rPr>
          <w:sz w:val="18"/>
          <w:szCs w:val="18"/>
        </w:rPr>
      </w:pPr>
      <w:r>
        <w:rPr>
          <w:sz w:val="18"/>
          <w:szCs w:val="18"/>
        </w:rPr>
        <w:t>Date                                                                        Dal 10.06.2013 al 30.09.2013</w:t>
      </w:r>
    </w:p>
    <w:p w:rsidR="00EC68D7" w:rsidRDefault="00EC68D7">
      <w:pPr>
        <w:rPr>
          <w:sz w:val="18"/>
          <w:szCs w:val="18"/>
        </w:rPr>
      </w:pPr>
    </w:p>
    <w:p w:rsidR="00EC68D7" w:rsidRDefault="00EC68D7">
      <w:pPr>
        <w:rPr>
          <w:sz w:val="18"/>
          <w:szCs w:val="18"/>
        </w:rPr>
      </w:pPr>
      <w:r>
        <w:rPr>
          <w:sz w:val="18"/>
          <w:szCs w:val="18"/>
        </w:rPr>
        <w:t>Lavoro o posizione ricoperti                                  Assistente Sociale</w:t>
      </w:r>
    </w:p>
    <w:p w:rsidR="00EC68D7" w:rsidRDefault="00EC68D7">
      <w:pPr>
        <w:rPr>
          <w:sz w:val="18"/>
          <w:szCs w:val="18"/>
        </w:rPr>
      </w:pPr>
    </w:p>
    <w:p w:rsidR="00EC68D7" w:rsidRDefault="00EC68D7">
      <w:pPr>
        <w:rPr>
          <w:sz w:val="18"/>
          <w:szCs w:val="18"/>
        </w:rPr>
      </w:pPr>
      <w:r>
        <w:rPr>
          <w:sz w:val="18"/>
          <w:szCs w:val="18"/>
        </w:rPr>
        <w:t>Ruoli e responsabilità                                             Segretariato Sociale. Elaborazione dei Progetti. Misure di sostegno economico</w:t>
      </w:r>
    </w:p>
    <w:p w:rsidR="00EC68D7" w:rsidRDefault="00EC68D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Pratiche amministrative.</w:t>
      </w:r>
    </w:p>
    <w:p w:rsidR="00EC68D7" w:rsidRDefault="00EC68D7">
      <w:pPr>
        <w:rPr>
          <w:sz w:val="18"/>
          <w:szCs w:val="18"/>
        </w:rPr>
      </w:pPr>
    </w:p>
    <w:p w:rsidR="00EC68D7" w:rsidRDefault="00EC68D7">
      <w:pPr>
        <w:rPr>
          <w:sz w:val="18"/>
          <w:szCs w:val="18"/>
        </w:rPr>
      </w:pPr>
      <w:r>
        <w:rPr>
          <w:sz w:val="18"/>
          <w:szCs w:val="18"/>
        </w:rPr>
        <w:t>Nome de indirizzo della società                             Coop. Sociale “Altana” Via XI Febbraio, 66A/68 26100 (CR)</w:t>
      </w:r>
    </w:p>
    <w:p w:rsidR="00EC68D7" w:rsidRDefault="00EC68D7">
      <w:pPr>
        <w:rPr>
          <w:sz w:val="18"/>
          <w:szCs w:val="18"/>
        </w:rPr>
      </w:pPr>
    </w:p>
    <w:p w:rsidR="00EC68D7" w:rsidRDefault="00EC68D7">
      <w:pPr>
        <w:rPr>
          <w:sz w:val="18"/>
          <w:szCs w:val="18"/>
        </w:rPr>
      </w:pPr>
      <w:r>
        <w:rPr>
          <w:sz w:val="18"/>
          <w:szCs w:val="18"/>
        </w:rPr>
        <w:t>Tipo di attivitàa o settore                                        Amministrazione Pubblica. Comune Di Pianengo(CR)</w:t>
      </w:r>
    </w:p>
    <w:p w:rsidR="00EC68D7" w:rsidRDefault="00EC68D7">
      <w:pPr>
        <w:rPr>
          <w:sz w:val="18"/>
          <w:szCs w:val="18"/>
        </w:rPr>
      </w:pPr>
    </w:p>
    <w:p w:rsidR="00EC68D7" w:rsidRDefault="00EC68D7">
      <w:pPr>
        <w:rPr>
          <w:sz w:val="18"/>
          <w:szCs w:val="18"/>
        </w:rPr>
      </w:pPr>
    </w:p>
    <w:p w:rsidR="00EC68D7" w:rsidRDefault="00EC68D7">
      <w:pPr>
        <w:rPr>
          <w:sz w:val="18"/>
          <w:szCs w:val="18"/>
        </w:rPr>
      </w:pPr>
      <w:r>
        <w:rPr>
          <w:sz w:val="18"/>
          <w:szCs w:val="18"/>
        </w:rPr>
        <w:t>Date                                                                        Dal 28/06/20010 al  02/05/2011</w:t>
      </w:r>
    </w:p>
    <w:p w:rsidR="00EC68D7" w:rsidRDefault="00EC68D7">
      <w:pPr>
        <w:rPr>
          <w:sz w:val="18"/>
          <w:szCs w:val="18"/>
        </w:rPr>
      </w:pPr>
    </w:p>
    <w:p w:rsidR="00EC68D7" w:rsidRDefault="00EC68D7">
      <w:pPr>
        <w:rPr>
          <w:sz w:val="18"/>
          <w:szCs w:val="18"/>
        </w:rPr>
      </w:pPr>
      <w:r>
        <w:rPr>
          <w:sz w:val="18"/>
          <w:szCs w:val="18"/>
        </w:rPr>
        <w:t>Lavoro o posizione ricoperti                                  Assistente Sociale</w:t>
      </w:r>
    </w:p>
    <w:p w:rsidR="00EC68D7" w:rsidRDefault="00EC68D7">
      <w:pPr>
        <w:rPr>
          <w:sz w:val="18"/>
          <w:szCs w:val="18"/>
        </w:rPr>
      </w:pPr>
    </w:p>
    <w:p w:rsidR="00EC68D7" w:rsidRDefault="00EC68D7">
      <w:pPr>
        <w:rPr>
          <w:sz w:val="18"/>
          <w:szCs w:val="18"/>
        </w:rPr>
      </w:pPr>
      <w:r>
        <w:rPr>
          <w:sz w:val="18"/>
          <w:szCs w:val="18"/>
        </w:rPr>
        <w:t>Ruoli e responsabilità                                            Segretariato Sociale. Elaborazione dei Progetti. Misure di sostegno economico</w:t>
      </w:r>
    </w:p>
    <w:p w:rsidR="00EC68D7" w:rsidRDefault="00EC68D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Pratiche amministrative.</w:t>
      </w:r>
    </w:p>
    <w:p w:rsidR="00EC68D7" w:rsidRDefault="00EC68D7">
      <w:pPr>
        <w:rPr>
          <w:sz w:val="18"/>
          <w:szCs w:val="18"/>
        </w:rPr>
      </w:pPr>
    </w:p>
    <w:p w:rsidR="00EC68D7" w:rsidRDefault="00EC68D7">
      <w:pPr>
        <w:rPr>
          <w:sz w:val="18"/>
          <w:szCs w:val="18"/>
        </w:rPr>
      </w:pPr>
      <w:r>
        <w:rPr>
          <w:sz w:val="18"/>
          <w:szCs w:val="18"/>
        </w:rPr>
        <w:t>Nome e indirizzo della società                                Ospedale  “Sta Barbara” Puertollano, Ciudad Real, Spagna.</w:t>
      </w:r>
    </w:p>
    <w:p w:rsidR="00EC68D7" w:rsidRDefault="00EC68D7">
      <w:pPr>
        <w:rPr>
          <w:sz w:val="18"/>
          <w:szCs w:val="18"/>
        </w:rPr>
      </w:pPr>
    </w:p>
    <w:p w:rsidR="00EC68D7" w:rsidRDefault="00EC68D7">
      <w:pPr>
        <w:jc w:val="both"/>
        <w:rPr>
          <w:sz w:val="18"/>
          <w:szCs w:val="18"/>
        </w:rPr>
      </w:pPr>
      <w:r>
        <w:rPr>
          <w:sz w:val="18"/>
          <w:szCs w:val="18"/>
        </w:rPr>
        <w:t>Tipo di attività o settore                                           Ospedale Pubblico</w:t>
      </w:r>
    </w:p>
    <w:p w:rsidR="00EC68D7" w:rsidRDefault="00EC68D7">
      <w:pPr>
        <w:jc w:val="both"/>
        <w:rPr>
          <w:sz w:val="18"/>
          <w:szCs w:val="18"/>
        </w:rPr>
      </w:pPr>
    </w:p>
    <w:p w:rsidR="00EC68D7" w:rsidRDefault="00EC68D7">
      <w:pPr>
        <w:jc w:val="both"/>
        <w:rPr>
          <w:sz w:val="18"/>
          <w:szCs w:val="18"/>
        </w:rPr>
      </w:pPr>
    </w:p>
    <w:p w:rsidR="00EC68D7" w:rsidRDefault="00EC68D7">
      <w:pPr>
        <w:jc w:val="both"/>
        <w:rPr>
          <w:sz w:val="18"/>
          <w:szCs w:val="18"/>
        </w:rPr>
      </w:pPr>
    </w:p>
    <w:p w:rsidR="00EC68D7" w:rsidRDefault="00EC68D7">
      <w:pPr>
        <w:jc w:val="both"/>
        <w:rPr>
          <w:sz w:val="18"/>
          <w:szCs w:val="18"/>
        </w:rPr>
      </w:pPr>
    </w:p>
    <w:p w:rsidR="00EC68D7" w:rsidRDefault="00EC68D7">
      <w:pPr>
        <w:jc w:val="both"/>
        <w:rPr>
          <w:sz w:val="18"/>
          <w:szCs w:val="18"/>
        </w:rPr>
      </w:pPr>
    </w:p>
    <w:p w:rsidR="00EC68D7" w:rsidRDefault="00EC68D7">
      <w:pPr>
        <w:jc w:val="both"/>
        <w:rPr>
          <w:sz w:val="18"/>
          <w:szCs w:val="18"/>
        </w:rPr>
      </w:pPr>
    </w:p>
    <w:p w:rsidR="00EC68D7" w:rsidRDefault="00EC68D7">
      <w:pPr>
        <w:jc w:val="both"/>
        <w:rPr>
          <w:sz w:val="18"/>
          <w:szCs w:val="18"/>
        </w:rPr>
      </w:pPr>
    </w:p>
    <w:p w:rsidR="00EC68D7" w:rsidRDefault="00EC68D7">
      <w:pPr>
        <w:rPr>
          <w:sz w:val="20"/>
          <w:szCs w:val="20"/>
        </w:rPr>
      </w:pPr>
      <w:r>
        <w:rPr>
          <w:sz w:val="20"/>
          <w:szCs w:val="20"/>
        </w:rPr>
        <w:t xml:space="preserve">Date                                                               Dal 06/11/2007  A  13/07/2010            </w:t>
      </w:r>
    </w:p>
    <w:p w:rsidR="00EC68D7" w:rsidRDefault="00EC68D7">
      <w:pPr>
        <w:rPr>
          <w:sz w:val="20"/>
          <w:szCs w:val="20"/>
        </w:rPr>
      </w:pPr>
    </w:p>
    <w:p w:rsidR="00EC68D7" w:rsidRDefault="00EC68D7">
      <w:pPr>
        <w:rPr>
          <w:sz w:val="20"/>
          <w:szCs w:val="20"/>
        </w:rPr>
      </w:pPr>
      <w:r>
        <w:rPr>
          <w:sz w:val="20"/>
          <w:szCs w:val="20"/>
        </w:rPr>
        <w:t>Lavoro o posizione ricoperti                         Assistente Sociale</w:t>
      </w:r>
    </w:p>
    <w:p w:rsidR="00EC68D7" w:rsidRDefault="00EC68D7">
      <w:pPr>
        <w:rPr>
          <w:sz w:val="20"/>
          <w:szCs w:val="20"/>
        </w:rPr>
      </w:pPr>
    </w:p>
    <w:p w:rsidR="00EC68D7" w:rsidRDefault="00EC68D7">
      <w:pPr>
        <w:rPr>
          <w:sz w:val="20"/>
          <w:szCs w:val="20"/>
        </w:rPr>
      </w:pPr>
      <w:r>
        <w:rPr>
          <w:sz w:val="20"/>
          <w:szCs w:val="20"/>
        </w:rPr>
        <w:t xml:space="preserve">Ruoli e responsabilità                                    La pianificazione e l´organizzazione  sociale dal centro .Coordinare le       </w:t>
      </w:r>
    </w:p>
    <w:p w:rsidR="00EC68D7" w:rsidRDefault="00EC68D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attività socio-culturale</w:t>
      </w:r>
    </w:p>
    <w:p w:rsidR="00EC68D7" w:rsidRDefault="00EC68D7">
      <w:pPr>
        <w:rPr>
          <w:sz w:val="20"/>
          <w:szCs w:val="20"/>
        </w:rPr>
      </w:pPr>
      <w:r>
        <w:rPr>
          <w:sz w:val="20"/>
          <w:szCs w:val="20"/>
        </w:rPr>
        <w:t xml:space="preserve">Nome e indirizzo della società                      Casa di riposo “Nuestra Señora de Africa” Sta. Eufemia, Córdoba,         </w:t>
      </w:r>
    </w:p>
    <w:p w:rsidR="00EC68D7" w:rsidRDefault="00EC68D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Spagna   </w:t>
      </w:r>
    </w:p>
    <w:p w:rsidR="00EC68D7" w:rsidRDefault="00EC68D7">
      <w:pPr>
        <w:jc w:val="both"/>
        <w:rPr>
          <w:rFonts w:cs="Arial Unicode MS"/>
          <w:sz w:val="18"/>
          <w:szCs w:val="18"/>
        </w:rPr>
      </w:pPr>
      <w:r>
        <w:rPr>
          <w:sz w:val="20"/>
          <w:szCs w:val="20"/>
        </w:rPr>
        <w:t>Tipo di attività o settore                                 Casa di riposo Pubblica</w:t>
      </w:r>
    </w:p>
    <w:p w:rsidR="00EC68D7" w:rsidRDefault="00EC68D7">
      <w:pPr>
        <w:jc w:val="both"/>
        <w:rPr>
          <w:rFonts w:cs="Arial Unicode MS"/>
          <w:sz w:val="18"/>
          <w:szCs w:val="18"/>
        </w:rPr>
      </w:pPr>
    </w:p>
    <w:p w:rsidR="00EC68D7" w:rsidRDefault="00EC68D7">
      <w:pPr>
        <w:jc w:val="both"/>
        <w:rPr>
          <w:sz w:val="20"/>
          <w:szCs w:val="20"/>
        </w:rPr>
      </w:pPr>
      <w:r>
        <w:rPr>
          <w:sz w:val="20"/>
          <w:szCs w:val="20"/>
        </w:rPr>
        <w:t>Date                                                                Dal 17/02/2004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a 05/11/2007</w:t>
      </w:r>
    </w:p>
    <w:p w:rsidR="00EC68D7" w:rsidRDefault="00EC68D7">
      <w:pPr>
        <w:rPr>
          <w:rFonts w:cs="Arial Unicode MS"/>
          <w:sz w:val="20"/>
          <w:szCs w:val="20"/>
        </w:rPr>
      </w:pPr>
    </w:p>
    <w:p w:rsidR="00EC68D7" w:rsidRDefault="00EC68D7">
      <w:pPr>
        <w:rPr>
          <w:sz w:val="20"/>
          <w:szCs w:val="20"/>
        </w:rPr>
      </w:pPr>
      <w:r>
        <w:rPr>
          <w:sz w:val="20"/>
          <w:szCs w:val="20"/>
        </w:rPr>
        <w:t xml:space="preserve">Lavoro o posizione ricoperti                          Direttrice della Casa di Riposo </w:t>
      </w:r>
    </w:p>
    <w:p w:rsidR="00EC68D7" w:rsidRDefault="00EC68D7">
      <w:pPr>
        <w:rPr>
          <w:sz w:val="20"/>
          <w:szCs w:val="20"/>
        </w:rPr>
      </w:pPr>
    </w:p>
    <w:p w:rsidR="00EC68D7" w:rsidRDefault="00EC68D7">
      <w:pPr>
        <w:rPr>
          <w:sz w:val="20"/>
          <w:szCs w:val="20"/>
        </w:rPr>
      </w:pPr>
      <w:r>
        <w:rPr>
          <w:sz w:val="20"/>
          <w:szCs w:val="20"/>
        </w:rPr>
        <w:t xml:space="preserve">Ruoli e responsabilità                                     Coordinamento di tutti i servizi della casa. Dirigere e Coordinare il </w:t>
      </w:r>
    </w:p>
    <w:p w:rsidR="00EC68D7" w:rsidRDefault="00EC68D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personale            </w:t>
      </w:r>
    </w:p>
    <w:p w:rsidR="00EC68D7" w:rsidRDefault="00EC68D7">
      <w:pPr>
        <w:jc w:val="both"/>
        <w:rPr>
          <w:sz w:val="20"/>
          <w:szCs w:val="20"/>
        </w:rPr>
      </w:pPr>
      <w:r>
        <w:rPr>
          <w:sz w:val="20"/>
          <w:szCs w:val="20"/>
        </w:rPr>
        <w:t>Nome e indirizzo della società                       Casa di riposo “Nuestra Señora de Africa”. Sta. Eufemia, Córdoba, Spagna.</w:t>
      </w:r>
    </w:p>
    <w:p w:rsidR="00EC68D7" w:rsidRDefault="00EC68D7">
      <w:pPr>
        <w:rPr>
          <w:rFonts w:cs="Arial Unicode MS"/>
          <w:sz w:val="20"/>
          <w:szCs w:val="20"/>
        </w:rPr>
      </w:pPr>
    </w:p>
    <w:p w:rsidR="00EC68D7" w:rsidRDefault="00EC68D7">
      <w:pPr>
        <w:jc w:val="both"/>
        <w:rPr>
          <w:sz w:val="20"/>
          <w:szCs w:val="20"/>
        </w:rPr>
      </w:pPr>
      <w:r>
        <w:rPr>
          <w:sz w:val="20"/>
          <w:szCs w:val="20"/>
        </w:rPr>
        <w:t>Tipo di attività o settore                                  Casa di Riposo Pubblica</w:t>
      </w:r>
    </w:p>
    <w:p w:rsidR="00EC68D7" w:rsidRDefault="00EC68D7">
      <w:pPr>
        <w:jc w:val="both"/>
        <w:rPr>
          <w:rFonts w:cs="Arial Unicode MS"/>
          <w:sz w:val="18"/>
          <w:szCs w:val="18"/>
        </w:rPr>
      </w:pPr>
    </w:p>
    <w:p w:rsidR="00EC68D7" w:rsidRDefault="00EC68D7">
      <w:pPr>
        <w:jc w:val="both"/>
        <w:rPr>
          <w:rFonts w:cs="Arial Unicode MS"/>
          <w:sz w:val="18"/>
          <w:szCs w:val="18"/>
        </w:rPr>
      </w:pPr>
    </w:p>
    <w:p w:rsidR="00EC68D7" w:rsidRDefault="00EC68D7">
      <w:pPr>
        <w:jc w:val="both"/>
        <w:rPr>
          <w:sz w:val="20"/>
          <w:szCs w:val="20"/>
        </w:rPr>
      </w:pPr>
      <w:r>
        <w:rPr>
          <w:sz w:val="20"/>
          <w:szCs w:val="20"/>
        </w:rPr>
        <w:t>Date                                                                Dal 18/03/2002 al 16/02/2004</w:t>
      </w:r>
    </w:p>
    <w:p w:rsidR="00EC68D7" w:rsidRDefault="00EC68D7">
      <w:pPr>
        <w:rPr>
          <w:rFonts w:cs="Arial Unicode MS"/>
          <w:sz w:val="20"/>
          <w:szCs w:val="20"/>
        </w:rPr>
      </w:pPr>
    </w:p>
    <w:p w:rsidR="00EC68D7" w:rsidRDefault="00EC68D7">
      <w:pPr>
        <w:jc w:val="both"/>
        <w:rPr>
          <w:sz w:val="20"/>
          <w:szCs w:val="20"/>
        </w:rPr>
      </w:pPr>
      <w:r>
        <w:rPr>
          <w:sz w:val="20"/>
          <w:szCs w:val="20"/>
        </w:rPr>
        <w:t>Lavoro o posizione ricoperti                           Assistente Sociale</w:t>
      </w:r>
    </w:p>
    <w:p w:rsidR="00EC68D7" w:rsidRDefault="00EC68D7">
      <w:pPr>
        <w:rPr>
          <w:rFonts w:cs="Arial Unicode MS"/>
          <w:sz w:val="20"/>
          <w:szCs w:val="20"/>
        </w:rPr>
      </w:pPr>
    </w:p>
    <w:p w:rsidR="00EC68D7" w:rsidRDefault="00EC68D7">
      <w:pPr>
        <w:rPr>
          <w:sz w:val="20"/>
          <w:szCs w:val="20"/>
        </w:rPr>
      </w:pPr>
      <w:r>
        <w:rPr>
          <w:sz w:val="20"/>
          <w:szCs w:val="20"/>
        </w:rPr>
        <w:t xml:space="preserve">Ruoli e responsabilità                                     Informazione, orientamento e consulenza agli utenti; individuazione, </w:t>
      </w:r>
    </w:p>
    <w:p w:rsidR="00EC68D7" w:rsidRDefault="00EC68D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e valutazione della situazione.  Pratiche amministrative.</w:t>
      </w:r>
    </w:p>
    <w:p w:rsidR="00EC68D7" w:rsidRDefault="00EC68D7">
      <w:pPr>
        <w:rPr>
          <w:sz w:val="20"/>
          <w:szCs w:val="20"/>
        </w:rPr>
      </w:pPr>
      <w:r>
        <w:rPr>
          <w:sz w:val="20"/>
          <w:szCs w:val="20"/>
        </w:rPr>
        <w:t xml:space="preserve">Nome e indirizzo della società                       Comune di Sta. Eufemia, Cordoba,  Spagna                 </w:t>
      </w:r>
    </w:p>
    <w:p w:rsidR="00EC68D7" w:rsidRDefault="00EC68D7">
      <w:pPr>
        <w:rPr>
          <w:sz w:val="20"/>
          <w:szCs w:val="20"/>
        </w:rPr>
      </w:pPr>
    </w:p>
    <w:p w:rsidR="00EC68D7" w:rsidRDefault="00EC68D7">
      <w:pPr>
        <w:jc w:val="both"/>
        <w:rPr>
          <w:sz w:val="20"/>
          <w:szCs w:val="20"/>
        </w:rPr>
      </w:pPr>
      <w:r>
        <w:rPr>
          <w:sz w:val="20"/>
          <w:szCs w:val="20"/>
        </w:rPr>
        <w:t>Tipo di attività o settore                                  Pubblica Amministrazione</w:t>
      </w:r>
    </w:p>
    <w:p w:rsidR="00EC68D7" w:rsidRDefault="00EC68D7">
      <w:pPr>
        <w:jc w:val="both"/>
        <w:rPr>
          <w:sz w:val="20"/>
          <w:szCs w:val="20"/>
        </w:rPr>
      </w:pPr>
    </w:p>
    <w:p w:rsidR="00EC68D7" w:rsidRDefault="00EC68D7">
      <w:pPr>
        <w:jc w:val="both"/>
        <w:rPr>
          <w:sz w:val="20"/>
          <w:szCs w:val="20"/>
        </w:rPr>
      </w:pPr>
    </w:p>
    <w:p w:rsidR="00EC68D7" w:rsidRDefault="00EC68D7">
      <w:pPr>
        <w:jc w:val="both"/>
        <w:rPr>
          <w:sz w:val="20"/>
          <w:szCs w:val="20"/>
        </w:rPr>
      </w:pPr>
    </w:p>
    <w:p w:rsidR="00EC68D7" w:rsidRDefault="00EC68D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CAPACITÀ E COMPETENZE PERSONALI</w:t>
      </w:r>
    </w:p>
    <w:p w:rsidR="00EC68D7" w:rsidRDefault="00EC68D7">
      <w:pPr>
        <w:jc w:val="both"/>
        <w:rPr>
          <w:b/>
          <w:bCs/>
          <w:sz w:val="20"/>
          <w:szCs w:val="20"/>
        </w:rPr>
      </w:pPr>
    </w:p>
    <w:p w:rsidR="00EC68D7" w:rsidRDefault="00EC68D7">
      <w:pPr>
        <w:jc w:val="both"/>
        <w:rPr>
          <w:sz w:val="20"/>
          <w:szCs w:val="20"/>
        </w:rPr>
      </w:pPr>
      <w:r>
        <w:rPr>
          <w:sz w:val="20"/>
          <w:szCs w:val="20"/>
        </w:rPr>
        <w:t>Lingua materna                                                Spagnolo</w:t>
      </w:r>
    </w:p>
    <w:p w:rsidR="00EC68D7" w:rsidRDefault="00EC68D7">
      <w:pPr>
        <w:jc w:val="both"/>
        <w:rPr>
          <w:rFonts w:cs="Arial Unicode MS"/>
          <w:sz w:val="20"/>
          <w:szCs w:val="20"/>
        </w:rPr>
      </w:pPr>
    </w:p>
    <w:p w:rsidR="00EC68D7" w:rsidRDefault="00EC68D7">
      <w:pPr>
        <w:jc w:val="both"/>
        <w:rPr>
          <w:sz w:val="20"/>
          <w:szCs w:val="20"/>
        </w:rPr>
      </w:pPr>
      <w:r>
        <w:rPr>
          <w:sz w:val="20"/>
          <w:szCs w:val="20"/>
        </w:rPr>
        <w:t>Altre lingue                                                      Italiano</w:t>
      </w:r>
    </w:p>
    <w:p w:rsidR="00EC68D7" w:rsidRDefault="00EC68D7">
      <w:pPr>
        <w:jc w:val="both"/>
        <w:rPr>
          <w:sz w:val="20"/>
          <w:szCs w:val="20"/>
        </w:rPr>
      </w:pPr>
      <w:r>
        <w:rPr>
          <w:sz w:val="20"/>
          <w:szCs w:val="20"/>
        </w:rPr>
        <w:t>Auto Valutazione   a livelo europeo(*)</w:t>
      </w:r>
    </w:p>
    <w:p w:rsidR="00EC68D7" w:rsidRDefault="00EC68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59"/>
        <w:gridCol w:w="1276"/>
        <w:gridCol w:w="1559"/>
        <w:gridCol w:w="1985"/>
        <w:gridCol w:w="1984"/>
      </w:tblGrid>
      <w:tr w:rsidR="00EC68D7"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68D7" w:rsidRDefault="00EC68D7">
            <w:pPr>
              <w:pStyle w:val="Contenidodelatab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Comprensione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68D7" w:rsidRDefault="00EC68D7">
            <w:pPr>
              <w:pStyle w:val="Contenidodelatab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Parlare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8D7" w:rsidRDefault="00EC68D7">
            <w:pPr>
              <w:pStyle w:val="Contenidodelatab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Iscritto</w:t>
            </w:r>
          </w:p>
        </w:tc>
      </w:tr>
      <w:tr w:rsidR="00EC68D7">
        <w:trPr>
          <w:trHeight w:val="543"/>
        </w:trPr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8D7" w:rsidRDefault="00EC68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ascolto e comprensione</w:t>
            </w:r>
          </w:p>
          <w:p w:rsidR="00EC68D7" w:rsidRDefault="00EC68D7">
            <w:pPr>
              <w:pStyle w:val="Contenidodelatabla"/>
              <w:jc w:val="center"/>
              <w:rPr>
                <w:rFonts w:cs="Arial Unicode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8D7" w:rsidRDefault="00EC68D7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Lettura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8D7" w:rsidRDefault="00EC68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interazione orale</w:t>
            </w:r>
          </w:p>
          <w:p w:rsidR="00EC68D7" w:rsidRDefault="00EC68D7">
            <w:pPr>
              <w:pStyle w:val="Contenidodelatabla"/>
              <w:jc w:val="center"/>
              <w:rPr>
                <w:rFonts w:cs="Arial Unicode MS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8D7" w:rsidRDefault="00EC68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Parlate</w:t>
            </w:r>
          </w:p>
          <w:p w:rsidR="00EC68D7" w:rsidRDefault="00EC68D7">
            <w:pPr>
              <w:pStyle w:val="Contenidodelatabla"/>
              <w:jc w:val="center"/>
              <w:rPr>
                <w:rFonts w:cs="Arial Unicode MS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8D7" w:rsidRDefault="00EC68D7">
            <w:pPr>
              <w:pStyle w:val="Contenidodelatabla"/>
              <w:jc w:val="both"/>
              <w:rPr>
                <w:rFonts w:cs="Arial Unicode MS"/>
              </w:rPr>
            </w:pPr>
          </w:p>
        </w:tc>
      </w:tr>
      <w:tr w:rsidR="00EC68D7"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8D7" w:rsidRDefault="00EC68D7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8D7" w:rsidRDefault="00EC68D7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8D7" w:rsidRDefault="00EC68D7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8D7" w:rsidRDefault="00EC68D7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A2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8D7" w:rsidRDefault="00EC68D7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A2</w:t>
            </w:r>
          </w:p>
        </w:tc>
      </w:tr>
      <w:tr w:rsidR="00EC68D7"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8D7" w:rsidRDefault="00EC68D7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8D7" w:rsidRDefault="00EC68D7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8D7" w:rsidRDefault="00EC68D7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8D7" w:rsidRDefault="00EC68D7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8D7" w:rsidRDefault="00EC68D7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C1</w:t>
            </w:r>
          </w:p>
        </w:tc>
      </w:tr>
    </w:tbl>
    <w:p w:rsidR="00EC68D7" w:rsidRDefault="00EC68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C68D7" w:rsidRDefault="00EC68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Capacità e Competenze Social                      Capacità organizzativa e  lavoro di squadra,                                                                    </w:t>
      </w:r>
    </w:p>
    <w:p w:rsidR="00EC68D7" w:rsidRDefault="00EC68D7">
      <w:pPr>
        <w:jc w:val="both"/>
        <w:rPr>
          <w:rFonts w:cs="Arial Unicode MS"/>
          <w:sz w:val="20"/>
          <w:szCs w:val="20"/>
        </w:rPr>
      </w:pPr>
    </w:p>
    <w:p w:rsidR="00EC68D7" w:rsidRDefault="00EC68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Capacità e Competenze Organizzative         Buone capacità organizzative  </w:t>
      </w:r>
    </w:p>
    <w:p w:rsidR="00EC68D7" w:rsidRDefault="00EC68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Capacità di lavoro interdisciplinare: incontri, relazioni...</w:t>
      </w:r>
    </w:p>
    <w:p w:rsidR="00EC68D7" w:rsidRDefault="00EC68D7">
      <w:pPr>
        <w:jc w:val="both"/>
        <w:rPr>
          <w:rFonts w:cs="Arial Unicode MS"/>
          <w:sz w:val="20"/>
          <w:szCs w:val="20"/>
        </w:rPr>
      </w:pPr>
    </w:p>
    <w:p w:rsidR="00EC68D7" w:rsidRDefault="00EC68D7">
      <w:pPr>
        <w:jc w:val="both"/>
        <w:rPr>
          <w:sz w:val="20"/>
          <w:szCs w:val="20"/>
        </w:rPr>
      </w:pPr>
      <w:r>
        <w:rPr>
          <w:sz w:val="20"/>
          <w:szCs w:val="20"/>
        </w:rPr>
        <w:t>Capacità e Competenze Informatiche          Microsoft Windows, Excel, Internet.</w:t>
      </w:r>
    </w:p>
    <w:p w:rsidR="00EC68D7" w:rsidRDefault="00EC68D7">
      <w:pPr>
        <w:jc w:val="both"/>
        <w:rPr>
          <w:rFonts w:cs="Arial Unicode MS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C68D7" w:rsidRDefault="00EC68D7">
      <w:pPr>
        <w:jc w:val="both"/>
        <w:rPr>
          <w:sz w:val="20"/>
          <w:szCs w:val="20"/>
        </w:rPr>
      </w:pPr>
      <w:r>
        <w:rPr>
          <w:sz w:val="20"/>
          <w:szCs w:val="20"/>
        </w:rPr>
        <w:t>Patente Di Guida                                            B-1</w:t>
      </w:r>
    </w:p>
    <w:p w:rsidR="00EC68D7" w:rsidRDefault="00EC68D7">
      <w:pPr>
        <w:jc w:val="both"/>
        <w:rPr>
          <w:sz w:val="20"/>
          <w:szCs w:val="20"/>
        </w:rPr>
      </w:pPr>
    </w:p>
    <w:p w:rsidR="00EC68D7" w:rsidRDefault="00EC68D7">
      <w:pPr>
        <w:jc w:val="both"/>
        <w:rPr>
          <w:sz w:val="20"/>
          <w:szCs w:val="20"/>
        </w:rPr>
      </w:pPr>
    </w:p>
    <w:sectPr w:rsidR="00EC68D7" w:rsidSect="00EC68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8D7"/>
    <w:rsid w:val="00EC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Arial Unicode MS" w:hAnsi="Times New Roman" w:cs="Times New Roman"/>
      <w:kern w:val="1"/>
      <w:sz w:val="24"/>
      <w:szCs w:val="24"/>
      <w:lang w:val="es-E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80"/>
      <w:u w:val="single"/>
    </w:rPr>
  </w:style>
  <w:style w:type="paragraph" w:customStyle="1" w:styleId="Contenidodelatabla">
    <w:name w:val="Contenido de la tabla"/>
    <w:basedOn w:val="Normal"/>
    <w:uiPriority w:val="9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2</Pages>
  <Words>890</Words>
  <Characters>5076</Characters>
  <Application>Microsoft Office Outlook</Application>
  <DocSecurity>0</DocSecurity>
  <Lines>0</Lines>
  <Paragraphs>0</Paragraphs>
  <ScaleCrop>false</ScaleCrop>
  <Company>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Bedon</dc:creator>
  <cp:keywords/>
  <dc:description/>
  <cp:lastModifiedBy>e.opici</cp:lastModifiedBy>
  <cp:revision>4</cp:revision>
  <dcterms:created xsi:type="dcterms:W3CDTF">2015-02-13T17:20:00Z</dcterms:created>
  <dcterms:modified xsi:type="dcterms:W3CDTF">2015-10-23T08:35:00Z</dcterms:modified>
</cp:coreProperties>
</file>